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2016 SCHOOL LEAVERS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2016 is as follows:</w:t>
      </w:r>
    </w:p>
    <w:p>
      <w:pPr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2016</a:t>
            </a:r>
            <a:r>
              <a:rPr lang="en-GB"/>
              <a:t> school leavers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2016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Salisbury 6th Form</c:v>
                </c:pt>
                <c:pt idx="1">
                  <c:v>Wiltshire College Salisbury</c:v>
                </c:pt>
                <c:pt idx="2">
                  <c:v>St Mary's College Shaftsbury</c:v>
                </c:pt>
                <c:pt idx="3">
                  <c:v>Bishop Wordsworth's Grammar School</c:v>
                </c:pt>
                <c:pt idx="4">
                  <c:v>Brockenhurst College</c:v>
                </c:pt>
                <c:pt idx="5">
                  <c:v>Peter Symonds College</c:v>
                </c:pt>
                <c:pt idx="6">
                  <c:v>Andover College</c:v>
                </c:pt>
                <c:pt idx="7">
                  <c:v>Steve Claridge Football Foundation</c:v>
                </c:pt>
                <c:pt idx="8">
                  <c:v>Apprenticeship</c:v>
                </c:pt>
                <c:pt idx="9">
                  <c:v>UTC</c:v>
                </c:pt>
                <c:pt idx="10">
                  <c:v>Burgate 6th Form</c:v>
                </c:pt>
                <c:pt idx="11">
                  <c:v>Sparsholt College</c:v>
                </c:pt>
                <c:pt idx="12">
                  <c:v>Sarum Academy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12</c:v>
                </c:pt>
                <c:pt idx="1">
                  <c:v>23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7</c:v>
                </c:pt>
                <c:pt idx="6">
                  <c:v>8</c:v>
                </c:pt>
                <c:pt idx="7">
                  <c:v>5</c:v>
                </c:pt>
                <c:pt idx="8">
                  <c:v>2</c:v>
                </c:pt>
                <c:pt idx="9">
                  <c:v>10</c:v>
                </c:pt>
                <c:pt idx="10">
                  <c:v>8</c:v>
                </c:pt>
                <c:pt idx="11">
                  <c:v>6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A-433B-BC75-E5CA87310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E6178FBB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Susan Fenwick</cp:lastModifiedBy>
  <cp:revision>3</cp:revision>
  <dcterms:created xsi:type="dcterms:W3CDTF">2019-05-07T13:50:00Z</dcterms:created>
  <dcterms:modified xsi:type="dcterms:W3CDTF">2019-05-10T13:28:00Z</dcterms:modified>
</cp:coreProperties>
</file>