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D4ED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7D4ED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FED7046" w:rsidR="0017243E" w:rsidRDefault="0017243E" w:rsidP="007D4ED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w:t>
      </w:r>
      <w:r w:rsidR="007D4EDE" w:rsidRPr="007D4EDE">
        <w:rPr>
          <w:noProof/>
        </w:rPr>
        <w:t>St Joseph's Catholic School, Church Road, Laverstock, Salisbury and</w:t>
      </w:r>
      <w:r w:rsidR="007D4EDE">
        <w:rPr>
          <w:noProof/>
        </w:rPr>
        <w:t xml:space="preserve"> </w:t>
      </w:r>
      <w:r w:rsidR="007D4EDE" w:rsidRPr="007D4EDE">
        <w:rPr>
          <w:noProof/>
        </w:rPr>
        <w:t>are the data controller as registered with the Information Commisioner</w:t>
      </w:r>
      <w:r w:rsidR="001A741A">
        <w:fldChar w:fldCharType="end"/>
      </w:r>
      <w:bookmarkEnd w:id="97"/>
      <w:r w:rsidR="00643D67">
        <w:t>.</w:t>
      </w:r>
    </w:p>
    <w:p w14:paraId="783B8483" w14:textId="77777777" w:rsidR="0017243E" w:rsidRDefault="0017243E" w:rsidP="0017243E">
      <w:pPr>
        <w:pStyle w:val="ListParagraph"/>
        <w:jc w:val="both"/>
      </w:pPr>
    </w:p>
    <w:p w14:paraId="1E577B6B" w14:textId="046EB101"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7D4EDE">
        <w:t> </w:t>
      </w:r>
      <w:r w:rsidR="007D4EDE">
        <w:t> </w:t>
      </w:r>
      <w:r w:rsidR="007D4EDE">
        <w:t> </w:t>
      </w:r>
      <w:r w:rsidR="007D4EDE">
        <w:t> </w:t>
      </w:r>
      <w:r w:rsidR="007D4EDE">
        <w:t>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547B8CC" w:rsidR="00643D67" w:rsidRPr="00643D67" w:rsidRDefault="00643D67" w:rsidP="007D4ED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7D4EDE">
        <w:t>K</w:t>
      </w:r>
      <w:r w:rsidR="007D4EDE" w:rsidRPr="007D4EDE">
        <w:t>athryn Sanders at Romero services</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7D4EDE">
        <w:t>e-mail at dpo@romeroservices.co.uk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73871DE" w:rsidR="003A1E93" w:rsidRDefault="003A1E93" w:rsidP="007D4EDE">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7D4EDE" w:rsidRPr="007D4EDE">
        <w:rPr>
          <w:noProof/>
        </w:rPr>
        <w:t>referring to our complaints policy and procedure which can be found on the school website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4A228F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EC0AD93"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D4EDE" w:rsidRPr="007D4EDE">
          <w:rPr>
            <w:b/>
            <w:bCs/>
            <w:noProof/>
          </w:rPr>
          <w:t>12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D4EDE"/>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B3621"/>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http://purl.org/dc/terms/"/>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CAF1765B-6A91-4DE5-9E71-77BB3ABF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9B292973</Template>
  <TotalTime>6</TotalTime>
  <Pages>16</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 Martin</cp:lastModifiedBy>
  <cp:revision>3</cp:revision>
  <cp:lastPrinted>2019-04-01T10:14:00Z</cp:lastPrinted>
  <dcterms:created xsi:type="dcterms:W3CDTF">2019-05-30T10:44:00Z</dcterms:created>
  <dcterms:modified xsi:type="dcterms:W3CDTF">2019-05-30T11:13:00Z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