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5F107" w14:textId="6CE3FB08" w:rsidR="00EC75A2" w:rsidRPr="008B650C" w:rsidRDefault="00754938" w:rsidP="008B650C">
      <w:pPr>
        <w:rPr>
          <w:rFonts w:ascii="Times New Roman" w:hAnsi="Times New Roman"/>
        </w:rPr>
      </w:pPr>
      <w:bookmarkStart w:id="0" w:name="_GoBack"/>
      <w:bookmarkEnd w:id="0"/>
      <w:r>
        <w:rPr>
          <w:rFonts w:ascii="Times New Roman" w:hAnsi="Times New Roman"/>
        </w:rPr>
        <w:t>15</w:t>
      </w:r>
      <w:r w:rsidR="00324ED7" w:rsidRPr="008B650C">
        <w:rPr>
          <w:rFonts w:ascii="Times New Roman" w:hAnsi="Times New Roman"/>
        </w:rPr>
        <w:t xml:space="preserve"> </w:t>
      </w:r>
      <w:r>
        <w:rPr>
          <w:rFonts w:ascii="Times New Roman" w:hAnsi="Times New Roman"/>
        </w:rPr>
        <w:t>June</w:t>
      </w:r>
      <w:r w:rsidR="00226E47">
        <w:rPr>
          <w:rFonts w:ascii="Times New Roman" w:hAnsi="Times New Roman"/>
        </w:rPr>
        <w:t xml:space="preserve"> 20</w:t>
      </w:r>
      <w:r>
        <w:rPr>
          <w:rFonts w:ascii="Times New Roman" w:hAnsi="Times New Roman"/>
        </w:rPr>
        <w:t>20</w:t>
      </w:r>
    </w:p>
    <w:p w14:paraId="5CA81DB0" w14:textId="78410767" w:rsidR="00EC75A2" w:rsidRPr="008B650C" w:rsidRDefault="00EC75A2" w:rsidP="008B650C">
      <w:pPr>
        <w:rPr>
          <w:rFonts w:ascii="Times New Roman" w:hAnsi="Times New Roman"/>
        </w:rPr>
      </w:pPr>
      <w:r w:rsidRPr="008B650C">
        <w:rPr>
          <w:rFonts w:ascii="Times New Roman" w:hAnsi="Times New Roman"/>
        </w:rPr>
        <w:t>Dear Parent/Guardian</w:t>
      </w:r>
    </w:p>
    <w:p w14:paraId="4C816FDE" w14:textId="77777777" w:rsidR="00EC75A2" w:rsidRPr="008B650C" w:rsidRDefault="00EC75A2" w:rsidP="008B650C">
      <w:pPr>
        <w:rPr>
          <w:rFonts w:ascii="Times New Roman" w:hAnsi="Times New Roman"/>
        </w:rPr>
      </w:pPr>
      <w:r w:rsidRPr="008B650C">
        <w:rPr>
          <w:rFonts w:ascii="Times New Roman" w:hAnsi="Times New Roman"/>
        </w:rPr>
        <w:t>ELECTION OF PARENT GOVERNORS: NOMINATIONS</w:t>
      </w:r>
    </w:p>
    <w:p w14:paraId="4682A797" w14:textId="507379F3" w:rsidR="00EC75A2" w:rsidRPr="008B650C" w:rsidRDefault="00EC75A2" w:rsidP="008B650C">
      <w:pPr>
        <w:rPr>
          <w:rFonts w:ascii="Times New Roman" w:hAnsi="Times New Roman"/>
        </w:rPr>
      </w:pPr>
      <w:r w:rsidRPr="008B650C">
        <w:rPr>
          <w:rFonts w:ascii="Times New Roman" w:hAnsi="Times New Roman"/>
        </w:rPr>
        <w:t xml:space="preserve">There </w:t>
      </w:r>
      <w:r w:rsidR="00FF4260">
        <w:rPr>
          <w:rFonts w:ascii="Times New Roman" w:hAnsi="Times New Roman"/>
        </w:rPr>
        <w:t xml:space="preserve">is a </w:t>
      </w:r>
      <w:r w:rsidRPr="008B650C">
        <w:rPr>
          <w:rFonts w:ascii="Times New Roman" w:hAnsi="Times New Roman"/>
        </w:rPr>
        <w:t>vacanc</w:t>
      </w:r>
      <w:r w:rsidR="00FF4260">
        <w:rPr>
          <w:rFonts w:ascii="Times New Roman" w:hAnsi="Times New Roman"/>
        </w:rPr>
        <w:t>y</w:t>
      </w:r>
      <w:r w:rsidR="0028081A" w:rsidRPr="008B650C">
        <w:rPr>
          <w:rFonts w:ascii="Times New Roman" w:hAnsi="Times New Roman"/>
        </w:rPr>
        <w:t xml:space="preserve"> for </w:t>
      </w:r>
      <w:r w:rsidR="00FF4260">
        <w:rPr>
          <w:rFonts w:ascii="Times New Roman" w:hAnsi="Times New Roman"/>
        </w:rPr>
        <w:t xml:space="preserve">a </w:t>
      </w:r>
      <w:r w:rsidRPr="008B650C">
        <w:rPr>
          <w:rFonts w:ascii="Times New Roman" w:hAnsi="Times New Roman"/>
        </w:rPr>
        <w:t>parent governor to serve on the governing body of this school.</w:t>
      </w:r>
      <w:r w:rsidR="00305290" w:rsidRPr="008B650C">
        <w:rPr>
          <w:rFonts w:ascii="Times New Roman" w:hAnsi="Times New Roman"/>
        </w:rPr>
        <w:t xml:space="preserve">  The staff and governors of St Joseph’s have worked extremely hard over the last few years to raise the profile, facilities and reputation of the school.</w:t>
      </w:r>
      <w:r w:rsidRPr="008B650C">
        <w:rPr>
          <w:rFonts w:ascii="Times New Roman" w:hAnsi="Times New Roman"/>
        </w:rPr>
        <w:t xml:space="preserve">  We are very keen to encourage parents (or people with parental responsibility) of registered pu</w:t>
      </w:r>
      <w:r w:rsidR="00305290" w:rsidRPr="008B650C">
        <w:rPr>
          <w:rFonts w:ascii="Times New Roman" w:hAnsi="Times New Roman"/>
        </w:rPr>
        <w:t>pils</w:t>
      </w:r>
      <w:r w:rsidRPr="008B650C">
        <w:rPr>
          <w:rFonts w:ascii="Times New Roman" w:hAnsi="Times New Roman"/>
        </w:rPr>
        <w:t xml:space="preserve"> to nominate themselves to fill th</w:t>
      </w:r>
      <w:r w:rsidR="00D16F44">
        <w:rPr>
          <w:rFonts w:ascii="Times New Roman" w:hAnsi="Times New Roman"/>
        </w:rPr>
        <w:t>i</w:t>
      </w:r>
      <w:r w:rsidR="00305290" w:rsidRPr="008B650C">
        <w:rPr>
          <w:rFonts w:ascii="Times New Roman" w:hAnsi="Times New Roman"/>
        </w:rPr>
        <w:t>s</w:t>
      </w:r>
      <w:r w:rsidRPr="008B650C">
        <w:rPr>
          <w:rFonts w:ascii="Times New Roman" w:hAnsi="Times New Roman"/>
        </w:rPr>
        <w:t xml:space="preserve"> place.  Details of what you will need t</w:t>
      </w:r>
      <w:r w:rsidR="00D87D39" w:rsidRPr="008B650C">
        <w:rPr>
          <w:rFonts w:ascii="Times New Roman" w:hAnsi="Times New Roman"/>
        </w:rPr>
        <w:t xml:space="preserve">o do to be nominated are given with </w:t>
      </w:r>
      <w:r w:rsidRPr="008B650C">
        <w:rPr>
          <w:rFonts w:ascii="Times New Roman" w:hAnsi="Times New Roman"/>
        </w:rPr>
        <w:t xml:space="preserve">this letter.  </w:t>
      </w:r>
    </w:p>
    <w:p w14:paraId="23E1E80A" w14:textId="302D152B" w:rsidR="00EC75A2" w:rsidRPr="008B650C" w:rsidRDefault="00EC75A2" w:rsidP="008B650C">
      <w:pPr>
        <w:rPr>
          <w:rFonts w:ascii="Times New Roman" w:hAnsi="Times New Roman"/>
          <w:bCs/>
        </w:rPr>
      </w:pPr>
      <w:r w:rsidRPr="008B650C">
        <w:rPr>
          <w:rFonts w:ascii="Times New Roman" w:hAnsi="Times New Roman"/>
        </w:rPr>
        <w:t xml:space="preserve">Parent governors are elected by parents and from parents and are vital to our governing body.  They share equally with other governors the responsibility for carrying out the governing body's wide range of responsibilities.  </w:t>
      </w:r>
      <w:r w:rsidRPr="008B650C">
        <w:rPr>
          <w:rFonts w:ascii="Times New Roman" w:hAnsi="Times New Roman"/>
          <w:bCs/>
        </w:rPr>
        <w:t xml:space="preserve">Governors do not run the school day to day, as their role is at the strategic or policy-making level in the school.  You do not have to be an expert on education to be a school </w:t>
      </w:r>
      <w:r w:rsidR="002F7A21" w:rsidRPr="008B650C">
        <w:rPr>
          <w:rFonts w:ascii="Times New Roman" w:hAnsi="Times New Roman"/>
          <w:bCs/>
        </w:rPr>
        <w:t>governor;</w:t>
      </w:r>
      <w:r w:rsidRPr="008B650C">
        <w:rPr>
          <w:rFonts w:ascii="Times New Roman" w:hAnsi="Times New Roman"/>
          <w:bCs/>
        </w:rPr>
        <w:t xml:space="preserve"> your role would be as a typical parent bringing a parent’s perspective to the running of the governing body and the school.  We value the experience that all governors bring to the role.  </w:t>
      </w:r>
    </w:p>
    <w:p w14:paraId="1A5B315A" w14:textId="5B50EC39" w:rsidR="00EC75A2" w:rsidRPr="008B650C" w:rsidRDefault="00EC75A2" w:rsidP="008B650C">
      <w:pPr>
        <w:rPr>
          <w:rFonts w:ascii="Times New Roman" w:hAnsi="Times New Roman"/>
          <w:bCs/>
        </w:rPr>
      </w:pPr>
      <w:r w:rsidRPr="008B650C">
        <w:rPr>
          <w:rFonts w:ascii="Times New Roman" w:hAnsi="Times New Roman"/>
        </w:rPr>
        <w:t xml:space="preserve">If you join our governing body, you will serve for a </w:t>
      </w:r>
      <w:r w:rsidR="000E2ECD" w:rsidRPr="008B650C">
        <w:rPr>
          <w:rFonts w:ascii="Times New Roman" w:hAnsi="Times New Roman"/>
        </w:rPr>
        <w:t>four</w:t>
      </w:r>
      <w:r w:rsidRPr="008B650C">
        <w:rPr>
          <w:rFonts w:ascii="Times New Roman" w:hAnsi="Times New Roman"/>
        </w:rPr>
        <w:t xml:space="preserve"> year term and you can continue to the end of the term of office even if your child/children leave the school.  Being a governor does take up time.  There are </w:t>
      </w:r>
      <w:r w:rsidR="000E2ECD" w:rsidRPr="008B650C">
        <w:rPr>
          <w:rFonts w:ascii="Times New Roman" w:hAnsi="Times New Roman"/>
        </w:rPr>
        <w:t xml:space="preserve">at least six </w:t>
      </w:r>
      <w:r w:rsidRPr="008B650C">
        <w:rPr>
          <w:rFonts w:ascii="Times New Roman" w:hAnsi="Times New Roman"/>
        </w:rPr>
        <w:t xml:space="preserve">governing body meetings each year, and governors usually serve on a committee/committees which meet </w:t>
      </w:r>
      <w:r w:rsidR="00B027AF" w:rsidRPr="008B650C">
        <w:rPr>
          <w:rFonts w:ascii="Times New Roman" w:hAnsi="Times New Roman"/>
        </w:rPr>
        <w:t xml:space="preserve">once </w:t>
      </w:r>
      <w:r w:rsidRPr="008B650C">
        <w:rPr>
          <w:rFonts w:ascii="Times New Roman" w:hAnsi="Times New Roman"/>
        </w:rPr>
        <w:t>a term.  You will need to set aside time to be able to be an effective governor: time to prepare for meetings, for visiting the school, undertaking training and updating</w:t>
      </w:r>
      <w:r w:rsidRPr="008B650C">
        <w:rPr>
          <w:rFonts w:ascii="Times New Roman" w:hAnsi="Times New Roman"/>
          <w:bCs/>
        </w:rPr>
        <w:t xml:space="preserve">.   </w:t>
      </w:r>
    </w:p>
    <w:p w14:paraId="6B71A7A9" w14:textId="27FAF60C" w:rsidR="00EC75A2" w:rsidRPr="008B650C" w:rsidRDefault="00EC75A2" w:rsidP="008B650C">
      <w:pPr>
        <w:rPr>
          <w:rFonts w:ascii="Times New Roman" w:hAnsi="Times New Roman"/>
          <w:bCs/>
        </w:rPr>
      </w:pPr>
      <w:r w:rsidRPr="008B650C">
        <w:rPr>
          <w:rFonts w:ascii="Times New Roman" w:hAnsi="Times New Roman"/>
          <w:bCs/>
        </w:rPr>
        <w:t xml:space="preserve">To find out more about what being a governor at this school is </w:t>
      </w:r>
      <w:r w:rsidR="004B7607">
        <w:rPr>
          <w:rFonts w:ascii="Times New Roman" w:hAnsi="Times New Roman"/>
          <w:bCs/>
        </w:rPr>
        <w:t>like</w:t>
      </w:r>
      <w:r w:rsidRPr="008B650C">
        <w:rPr>
          <w:rFonts w:ascii="Times New Roman" w:hAnsi="Times New Roman"/>
          <w:bCs/>
        </w:rPr>
        <w:t xml:space="preserve"> you can contact </w:t>
      </w:r>
      <w:r w:rsidR="00B027AF" w:rsidRPr="008B650C">
        <w:rPr>
          <w:rFonts w:ascii="Times New Roman" w:hAnsi="Times New Roman"/>
          <w:bCs/>
        </w:rPr>
        <w:t>Mr Paul Hooper, Chair of Governors</w:t>
      </w:r>
      <w:r w:rsidRPr="008B650C">
        <w:rPr>
          <w:rFonts w:ascii="Times New Roman" w:hAnsi="Times New Roman"/>
          <w:bCs/>
        </w:rPr>
        <w:t xml:space="preserve">, </w:t>
      </w:r>
      <w:r w:rsidR="00B027AF" w:rsidRPr="008B650C">
        <w:rPr>
          <w:rFonts w:ascii="Times New Roman" w:hAnsi="Times New Roman"/>
          <w:bCs/>
        </w:rPr>
        <w:t xml:space="preserve">via the school, </w:t>
      </w:r>
      <w:r w:rsidRPr="008B650C">
        <w:rPr>
          <w:rFonts w:ascii="Times New Roman" w:hAnsi="Times New Roman"/>
          <w:bCs/>
        </w:rPr>
        <w:t xml:space="preserve">who will be very willing to answer any questions.  </w:t>
      </w:r>
    </w:p>
    <w:p w14:paraId="05172ED9" w14:textId="12028F93" w:rsidR="00EC75A2" w:rsidRPr="008B650C" w:rsidRDefault="00EC75A2" w:rsidP="008B650C">
      <w:pPr>
        <w:rPr>
          <w:rFonts w:ascii="Times New Roman" w:hAnsi="Times New Roman"/>
        </w:rPr>
      </w:pPr>
      <w:r w:rsidRPr="008B650C">
        <w:rPr>
          <w:rFonts w:ascii="Times New Roman" w:hAnsi="Times New Roman"/>
        </w:rPr>
        <w:lastRenderedPageBreak/>
        <w:t xml:space="preserve">If you would like to take the opportunity to put yourself forward as a candidate, you may only do so on an official form, so please complete and return the attached sheet to me by </w:t>
      </w:r>
      <w:r w:rsidR="00754938">
        <w:rPr>
          <w:rFonts w:ascii="Times New Roman" w:hAnsi="Times New Roman"/>
        </w:rPr>
        <w:t>2</w:t>
      </w:r>
      <w:r w:rsidR="00EF4E60">
        <w:rPr>
          <w:rFonts w:ascii="Times New Roman" w:hAnsi="Times New Roman"/>
        </w:rPr>
        <w:t>9</w:t>
      </w:r>
      <w:r w:rsidR="007E33C9" w:rsidRPr="008B650C">
        <w:rPr>
          <w:rFonts w:ascii="Times New Roman" w:hAnsi="Times New Roman"/>
        </w:rPr>
        <w:t xml:space="preserve"> </w:t>
      </w:r>
      <w:r w:rsidR="00754938">
        <w:rPr>
          <w:rFonts w:ascii="Times New Roman" w:hAnsi="Times New Roman"/>
        </w:rPr>
        <w:t>June</w:t>
      </w:r>
      <w:r w:rsidR="007E33C9" w:rsidRPr="008B650C">
        <w:rPr>
          <w:rFonts w:ascii="Times New Roman" w:hAnsi="Times New Roman"/>
        </w:rPr>
        <w:t xml:space="preserve"> 20</w:t>
      </w:r>
      <w:r w:rsidR="00754938">
        <w:rPr>
          <w:rFonts w:ascii="Times New Roman" w:hAnsi="Times New Roman"/>
        </w:rPr>
        <w:t>20</w:t>
      </w:r>
      <w:r w:rsidRPr="008B650C">
        <w:rPr>
          <w:rFonts w:ascii="Times New Roman" w:hAnsi="Times New Roman"/>
        </w:rPr>
        <w:t>.  If it is necessary for there to be an election, I will contact you to let y</w:t>
      </w:r>
      <w:r w:rsidR="00B027AF" w:rsidRPr="008B650C">
        <w:rPr>
          <w:rFonts w:ascii="Times New Roman" w:hAnsi="Times New Roman"/>
        </w:rPr>
        <w:t>ou know about the arrangements.</w:t>
      </w:r>
    </w:p>
    <w:p w14:paraId="349300C3" w14:textId="74D42E45" w:rsidR="00B027AF" w:rsidRPr="008B650C" w:rsidRDefault="00B027AF" w:rsidP="008B650C">
      <w:pPr>
        <w:rPr>
          <w:rFonts w:ascii="Times New Roman" w:hAnsi="Times New Roman"/>
        </w:rPr>
      </w:pPr>
      <w:r w:rsidRPr="008B650C">
        <w:rPr>
          <w:rFonts w:ascii="Times New Roman" w:hAnsi="Times New Roman"/>
        </w:rPr>
        <w:t xml:space="preserve">I would like to take this opportunity to thank all parents for their support and </w:t>
      </w:r>
      <w:r w:rsidR="002F7A21" w:rsidRPr="008B650C">
        <w:rPr>
          <w:rFonts w:ascii="Times New Roman" w:hAnsi="Times New Roman"/>
        </w:rPr>
        <w:t>dedication</w:t>
      </w:r>
      <w:r w:rsidRPr="008B650C">
        <w:rPr>
          <w:rFonts w:ascii="Times New Roman" w:hAnsi="Times New Roman"/>
        </w:rPr>
        <w:t xml:space="preserve"> over the years and look forward to the school becoming even more successful with your help.</w:t>
      </w:r>
    </w:p>
    <w:p w14:paraId="201BC890" w14:textId="77777777" w:rsidR="00EC75A2" w:rsidRPr="008B650C" w:rsidRDefault="00EC75A2" w:rsidP="008B650C">
      <w:pPr>
        <w:rPr>
          <w:rFonts w:ascii="Times New Roman" w:hAnsi="Times New Roman"/>
        </w:rPr>
      </w:pPr>
      <w:r w:rsidRPr="008B650C">
        <w:rPr>
          <w:rFonts w:ascii="Times New Roman" w:hAnsi="Times New Roman"/>
        </w:rPr>
        <w:t>Yours sincerely</w:t>
      </w:r>
    </w:p>
    <w:p w14:paraId="01C2BA78" w14:textId="589B7752" w:rsidR="00EC75A2" w:rsidRPr="008B650C" w:rsidRDefault="00DA5EF0" w:rsidP="008B650C">
      <w:pPr>
        <w:rPr>
          <w:rFonts w:ascii="Times New Roman" w:hAnsi="Times New Roman"/>
        </w:rPr>
      </w:pPr>
      <w:r w:rsidRPr="008B650C">
        <w:rPr>
          <w:rFonts w:ascii="Times New Roman" w:hAnsi="Times New Roman"/>
        </w:rPr>
        <w:t>Paul Hooper</w:t>
      </w:r>
    </w:p>
    <w:p w14:paraId="2908EAD4" w14:textId="77777777" w:rsidR="008B650C" w:rsidRDefault="00EC75A2" w:rsidP="008B650C">
      <w:pPr>
        <w:spacing w:after="0"/>
        <w:rPr>
          <w:rFonts w:ascii="Times New Roman" w:hAnsi="Times New Roman"/>
        </w:rPr>
      </w:pPr>
      <w:r w:rsidRPr="008B650C">
        <w:rPr>
          <w:rFonts w:ascii="Times New Roman" w:hAnsi="Times New Roman"/>
        </w:rPr>
        <w:t xml:space="preserve">Chair of </w:t>
      </w:r>
      <w:r w:rsidR="00DA5EF0" w:rsidRPr="008B650C">
        <w:rPr>
          <w:rFonts w:ascii="Times New Roman" w:hAnsi="Times New Roman"/>
        </w:rPr>
        <w:t>G</w:t>
      </w:r>
      <w:r w:rsidRPr="008B650C">
        <w:rPr>
          <w:rFonts w:ascii="Times New Roman" w:hAnsi="Times New Roman"/>
        </w:rPr>
        <w:t>overnors</w:t>
      </w:r>
    </w:p>
    <w:p w14:paraId="2776F414" w14:textId="1A0DE757" w:rsidR="008B650C" w:rsidRPr="008B650C" w:rsidRDefault="00DA5EF0">
      <w:pPr>
        <w:rPr>
          <w:rFonts w:ascii="Times New Roman" w:hAnsi="Times New Roman"/>
        </w:rPr>
      </w:pPr>
      <w:r w:rsidRPr="008B650C">
        <w:rPr>
          <w:rFonts w:ascii="Times New Roman" w:hAnsi="Times New Roman"/>
          <w:bCs/>
        </w:rPr>
        <w:t>St Joseph’s Catholic School</w:t>
      </w:r>
    </w:p>
    <w:sectPr w:rsidR="008B650C" w:rsidRPr="008B650C" w:rsidSect="0023037C">
      <w:headerReference w:type="first" r:id="rId7"/>
      <w:pgSz w:w="11900" w:h="16840"/>
      <w:pgMar w:top="3969" w:right="1134" w:bottom="170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F88FC" w14:textId="77777777" w:rsidR="000E0C54" w:rsidRDefault="000E0C54" w:rsidP="00C31CDD">
      <w:r>
        <w:separator/>
      </w:r>
    </w:p>
  </w:endnote>
  <w:endnote w:type="continuationSeparator" w:id="0">
    <w:p w14:paraId="51925377" w14:textId="77777777" w:rsidR="000E0C54" w:rsidRDefault="000E0C54" w:rsidP="00C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14FD3" w14:textId="77777777" w:rsidR="000E0C54" w:rsidRDefault="000E0C54" w:rsidP="00C31CDD">
      <w:r>
        <w:separator/>
      </w:r>
    </w:p>
  </w:footnote>
  <w:footnote w:type="continuationSeparator" w:id="0">
    <w:p w14:paraId="20F53761" w14:textId="77777777" w:rsidR="000E0C54" w:rsidRDefault="000E0C54" w:rsidP="00C3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2408" w14:textId="77777777" w:rsidR="0023037C" w:rsidRDefault="0023037C">
    <w:pPr>
      <w:pStyle w:val="Header"/>
    </w:pPr>
    <w:r>
      <w:rPr>
        <w:noProof/>
        <w:lang w:eastAsia="en-GB"/>
      </w:rPr>
      <w:drawing>
        <wp:anchor distT="0" distB="0" distL="114300" distR="114300" simplePos="0" relativeHeight="251659264" behindDoc="1" locked="0" layoutInCell="1" allowOverlap="1" wp14:anchorId="6395542E" wp14:editId="72CB5AC0">
          <wp:simplePos x="0" y="0"/>
          <wp:positionH relativeFrom="page">
            <wp:posOffset>0</wp:posOffset>
          </wp:positionH>
          <wp:positionV relativeFrom="page">
            <wp:posOffset>0</wp:posOffset>
          </wp:positionV>
          <wp:extent cx="7559040" cy="10692384"/>
          <wp:effectExtent l="0" t="0" r="0" b="0"/>
          <wp:wrapNone/>
          <wp:docPr id="3" name="Picture 3" descr="Macintosh HD:Users:Kevin:Desktop:Letterhead 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esktop:Letterhead V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DD"/>
    <w:rsid w:val="000E0C54"/>
    <w:rsid w:val="000E2ECD"/>
    <w:rsid w:val="001F5CBB"/>
    <w:rsid w:val="00226E47"/>
    <w:rsid w:val="0023037C"/>
    <w:rsid w:val="00267196"/>
    <w:rsid w:val="0028081A"/>
    <w:rsid w:val="002F7A21"/>
    <w:rsid w:val="00305290"/>
    <w:rsid w:val="00324ED7"/>
    <w:rsid w:val="004B7607"/>
    <w:rsid w:val="004C37EB"/>
    <w:rsid w:val="004D22F7"/>
    <w:rsid w:val="00572859"/>
    <w:rsid w:val="005B33E3"/>
    <w:rsid w:val="005F651C"/>
    <w:rsid w:val="00604F42"/>
    <w:rsid w:val="00656C6B"/>
    <w:rsid w:val="00715CCC"/>
    <w:rsid w:val="00754938"/>
    <w:rsid w:val="00790255"/>
    <w:rsid w:val="007E33C9"/>
    <w:rsid w:val="00807ED1"/>
    <w:rsid w:val="008A297A"/>
    <w:rsid w:val="008B650C"/>
    <w:rsid w:val="00974B57"/>
    <w:rsid w:val="00AD3B28"/>
    <w:rsid w:val="00B027AF"/>
    <w:rsid w:val="00B874C4"/>
    <w:rsid w:val="00C31CDD"/>
    <w:rsid w:val="00C91420"/>
    <w:rsid w:val="00D16F44"/>
    <w:rsid w:val="00D87D39"/>
    <w:rsid w:val="00DA5EF0"/>
    <w:rsid w:val="00E856F2"/>
    <w:rsid w:val="00E873C9"/>
    <w:rsid w:val="00EC75A2"/>
    <w:rsid w:val="00EF4E60"/>
    <w:rsid w:val="00F31235"/>
    <w:rsid w:val="00FF1C36"/>
    <w:rsid w:val="00FF4260"/>
    <w:rsid w:val="00FF4B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988158"/>
  <w14:defaultImageDpi w14:val="300"/>
  <w15:docId w15:val="{AFF43CE6-1904-41A1-B4E3-3188392C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1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EC75A2"/>
    <w:pPr>
      <w:keepNext/>
      <w:spacing w:after="0" w:line="240" w:lineRule="auto"/>
      <w:jc w:val="right"/>
      <w:outlineLvl w:val="0"/>
    </w:pPr>
    <w:rPr>
      <w:rFonts w:ascii="Arial" w:eastAsia="Times New Roman" w:hAnsi="Arial" w:cs="Arial"/>
      <w:b/>
      <w:bCs/>
      <w:sz w:val="28"/>
      <w:szCs w:val="24"/>
    </w:rPr>
  </w:style>
  <w:style w:type="paragraph" w:styleId="Heading2">
    <w:name w:val="heading 2"/>
    <w:basedOn w:val="Normal"/>
    <w:next w:val="Normal"/>
    <w:link w:val="Heading2Char"/>
    <w:qFormat/>
    <w:rsid w:val="00EC75A2"/>
    <w:pPr>
      <w:keepNext/>
      <w:spacing w:after="0" w:line="240" w:lineRule="auto"/>
      <w:outlineLvl w:val="1"/>
    </w:pPr>
    <w:rPr>
      <w:rFonts w:ascii="Arial" w:eastAsia="Times New Roman" w:hAnsi="Arial"/>
      <w:b/>
      <w:sz w:val="28"/>
      <w:szCs w:val="20"/>
    </w:rPr>
  </w:style>
  <w:style w:type="paragraph" w:styleId="Heading9">
    <w:name w:val="heading 9"/>
    <w:basedOn w:val="Normal"/>
    <w:next w:val="Normal"/>
    <w:link w:val="Heading9Char"/>
    <w:uiPriority w:val="9"/>
    <w:semiHidden/>
    <w:unhideWhenUsed/>
    <w:qFormat/>
    <w:rsid w:val="004D2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DD"/>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31CDD"/>
  </w:style>
  <w:style w:type="paragraph" w:styleId="Footer">
    <w:name w:val="footer"/>
    <w:basedOn w:val="Normal"/>
    <w:link w:val="FooterChar"/>
    <w:uiPriority w:val="99"/>
    <w:unhideWhenUsed/>
    <w:rsid w:val="00C31CDD"/>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C31CDD"/>
  </w:style>
  <w:style w:type="paragraph" w:styleId="BalloonText">
    <w:name w:val="Balloon Text"/>
    <w:basedOn w:val="Normal"/>
    <w:link w:val="BalloonTextChar"/>
    <w:uiPriority w:val="99"/>
    <w:semiHidden/>
    <w:unhideWhenUsed/>
    <w:rsid w:val="00C31CDD"/>
    <w:pPr>
      <w:spacing w:after="0" w:line="240" w:lineRule="auto"/>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C31CDD"/>
    <w:rPr>
      <w:rFonts w:ascii="Lucida Grande" w:hAnsi="Lucida Grande"/>
      <w:sz w:val="18"/>
      <w:szCs w:val="18"/>
    </w:rPr>
  </w:style>
  <w:style w:type="paragraph" w:styleId="ListParagraph">
    <w:name w:val="List Paragraph"/>
    <w:basedOn w:val="Normal"/>
    <w:uiPriority w:val="99"/>
    <w:qFormat/>
    <w:rsid w:val="005F651C"/>
    <w:pPr>
      <w:ind w:left="720"/>
      <w:contextualSpacing/>
    </w:pPr>
  </w:style>
  <w:style w:type="character" w:customStyle="1" w:styleId="Heading1Char">
    <w:name w:val="Heading 1 Char"/>
    <w:basedOn w:val="DefaultParagraphFont"/>
    <w:link w:val="Heading1"/>
    <w:rsid w:val="00EC75A2"/>
    <w:rPr>
      <w:rFonts w:ascii="Arial" w:eastAsia="Times New Roman" w:hAnsi="Arial" w:cs="Arial"/>
      <w:b/>
      <w:bCs/>
      <w:sz w:val="28"/>
    </w:rPr>
  </w:style>
  <w:style w:type="character" w:customStyle="1" w:styleId="Heading2Char">
    <w:name w:val="Heading 2 Char"/>
    <w:basedOn w:val="DefaultParagraphFont"/>
    <w:link w:val="Heading2"/>
    <w:rsid w:val="00EC75A2"/>
    <w:rPr>
      <w:rFonts w:ascii="Arial" w:eastAsia="Times New Roman" w:hAnsi="Arial" w:cs="Times New Roman"/>
      <w:b/>
      <w:sz w:val="28"/>
      <w:szCs w:val="20"/>
    </w:rPr>
  </w:style>
  <w:style w:type="paragraph" w:styleId="BodyText">
    <w:name w:val="Body Text"/>
    <w:basedOn w:val="Normal"/>
    <w:link w:val="BodyTextChar"/>
    <w:rsid w:val="00EC75A2"/>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rsid w:val="00EC75A2"/>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
    <w:semiHidden/>
    <w:rsid w:val="004D22F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4BAD-9AFA-4533-9A5B-834BFB0E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E306B160</Template>
  <TotalTime>0</TotalTime>
  <Pages>1</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McGuinness</dc:creator>
  <cp:lastModifiedBy>K Snell</cp:lastModifiedBy>
  <cp:revision>2</cp:revision>
  <dcterms:created xsi:type="dcterms:W3CDTF">2020-06-16T19:52:00Z</dcterms:created>
  <dcterms:modified xsi:type="dcterms:W3CDTF">2020-06-16T19:52:00Z</dcterms:modified>
</cp:coreProperties>
</file>